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2763D" w:rsidRPr="00247B54" w:rsidTr="00551030">
        <w:tc>
          <w:tcPr>
            <w:tcW w:w="9923" w:type="dxa"/>
          </w:tcPr>
          <w:p w:rsidR="0062763D" w:rsidRPr="00551030" w:rsidRDefault="00EC3C0B" w:rsidP="0062763D">
            <w:pPr>
              <w:ind w:left="4536" w:firstLine="0"/>
              <w:outlineLvl w:val="0"/>
            </w:pPr>
            <w:r w:rsidRPr="008B3485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62763D" w:rsidRPr="00551030" w:rsidRDefault="0062763D" w:rsidP="0062763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2763D" w:rsidRPr="00551030" w:rsidRDefault="0062763D" w:rsidP="0062763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2763D" w:rsidRPr="00551030" w:rsidRDefault="0062763D" w:rsidP="0062763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2763D" w:rsidRPr="00551030" w:rsidRDefault="0062763D" w:rsidP="0062763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2763D" w:rsidRPr="00551030" w:rsidRDefault="0062763D" w:rsidP="0062763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62763D" w:rsidRPr="00E87E50" w:rsidRDefault="0062763D" w:rsidP="0062763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4631E">
              <w:rPr>
                <w:u w:val="single"/>
              </w:rPr>
              <w:t>16.02.2015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4631E">
              <w:rPr>
                <w:u w:val="single"/>
              </w:rPr>
              <w:t>1153</w:t>
            </w:r>
            <w:r w:rsidRPr="00551030">
              <w:rPr>
                <w:u w:val="single"/>
              </w:rPr>
              <w:tab/>
            </w:r>
          </w:p>
          <w:p w:rsidR="0062763D" w:rsidRPr="00E87E50" w:rsidRDefault="0062763D" w:rsidP="0062763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797"/>
      </w:tblGrid>
      <w:tr w:rsidR="00092A0A" w:rsidRPr="00264227" w:rsidTr="0062763D">
        <w:trPr>
          <w:trHeight w:val="583"/>
        </w:trPr>
        <w:tc>
          <w:tcPr>
            <w:tcW w:w="7797" w:type="dxa"/>
          </w:tcPr>
          <w:p w:rsidR="00092A0A" w:rsidRPr="0039166D" w:rsidRDefault="00092A0A" w:rsidP="0026422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39166D">
              <w:rPr>
                <w:szCs w:val="28"/>
              </w:rPr>
              <w:t xml:space="preserve">Об утверждении </w:t>
            </w:r>
            <w:r w:rsidR="0039166D" w:rsidRPr="0039166D">
              <w:rPr>
                <w:szCs w:val="28"/>
              </w:rPr>
              <w:t xml:space="preserve">проекта межевания </w:t>
            </w:r>
            <w:r w:rsidR="00720ED6" w:rsidRPr="00264227">
              <w:rPr>
                <w:szCs w:val="28"/>
              </w:rPr>
              <w:t>застроенной территории в границах улиц Океанской, Вяземской в Советском районе, в границах проекта планировки территории, ограниченной гр</w:t>
            </w:r>
            <w:r w:rsidR="00720ED6" w:rsidRPr="00264227">
              <w:rPr>
                <w:szCs w:val="28"/>
              </w:rPr>
              <w:t>а</w:t>
            </w:r>
            <w:r w:rsidR="00720ED6" w:rsidRPr="00264227">
              <w:rPr>
                <w:szCs w:val="28"/>
              </w:rPr>
              <w:t>ницей города Новосибирска, полосой отвода железной дороги, границей Первомайского района, в Советском районе</w:t>
            </w:r>
          </w:p>
        </w:tc>
      </w:tr>
    </w:tbl>
    <w:p w:rsidR="00092A0A" w:rsidRPr="0039166D" w:rsidRDefault="00092A0A" w:rsidP="00264227">
      <w:pPr>
        <w:tabs>
          <w:tab w:val="left" w:pos="540"/>
          <w:tab w:val="left" w:pos="2160"/>
          <w:tab w:val="left" w:pos="7797"/>
          <w:tab w:val="left" w:pos="9781"/>
        </w:tabs>
        <w:ind w:firstLine="0"/>
        <w:rPr>
          <w:szCs w:val="28"/>
        </w:rPr>
      </w:pPr>
    </w:p>
    <w:p w:rsidR="00092A0A" w:rsidRPr="0039166D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39166D" w:rsidRDefault="00264227" w:rsidP="00CC4C43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C1043D">
        <w:rPr>
          <w:szCs w:val="28"/>
        </w:rPr>
        <w:t xml:space="preserve">В целях </w:t>
      </w:r>
      <w:r>
        <w:rPr>
          <w:szCs w:val="28"/>
        </w:rPr>
        <w:t>установления границ застроенных земельных участков и незастр</w:t>
      </w:r>
      <w:r>
        <w:rPr>
          <w:szCs w:val="28"/>
        </w:rPr>
        <w:t>о</w:t>
      </w:r>
      <w:r>
        <w:rPr>
          <w:szCs w:val="28"/>
        </w:rPr>
        <w:t>енных земельных участков, планируемых для предоставления физическим и юр</w:t>
      </w:r>
      <w:r>
        <w:rPr>
          <w:szCs w:val="28"/>
        </w:rPr>
        <w:t>и</w:t>
      </w:r>
      <w:r>
        <w:rPr>
          <w:szCs w:val="28"/>
        </w:rPr>
        <w:t>дическим лицам для строительства, а также границ земельных участков, предн</w:t>
      </w:r>
      <w:r>
        <w:rPr>
          <w:szCs w:val="28"/>
        </w:rPr>
        <w:t>а</w:t>
      </w:r>
      <w:r>
        <w:rPr>
          <w:szCs w:val="28"/>
        </w:rPr>
        <w:t>значенных для размещения объектов капитального строительства федерального, регионального или местного значения</w:t>
      </w:r>
      <w:r w:rsidRPr="00C1043D">
        <w:rPr>
          <w:szCs w:val="28"/>
        </w:rPr>
        <w:t xml:space="preserve">, с учетом </w:t>
      </w:r>
      <w:r w:rsidR="00881FC2">
        <w:rPr>
          <w:szCs w:val="28"/>
        </w:rPr>
        <w:t xml:space="preserve">протокола публичных слушаний и </w:t>
      </w:r>
      <w:r w:rsidRPr="00C1043D">
        <w:rPr>
          <w:szCs w:val="28"/>
        </w:rPr>
        <w:t>заключе</w:t>
      </w:r>
      <w:r w:rsidR="00881FC2">
        <w:rPr>
          <w:szCs w:val="28"/>
        </w:rPr>
        <w:t>ния о</w:t>
      </w:r>
      <w:r w:rsidRPr="00C1043D">
        <w:rPr>
          <w:szCs w:val="28"/>
        </w:rPr>
        <w:t xml:space="preserve"> результа</w:t>
      </w:r>
      <w:r w:rsidR="00881FC2">
        <w:rPr>
          <w:szCs w:val="28"/>
        </w:rPr>
        <w:t>тах</w:t>
      </w:r>
      <w:r w:rsidRPr="00C1043D">
        <w:rPr>
          <w:szCs w:val="28"/>
        </w:rPr>
        <w:t xml:space="preserve"> публичных слушаний, в соответствии с Градостро</w:t>
      </w:r>
      <w:r w:rsidRPr="00C1043D">
        <w:rPr>
          <w:szCs w:val="28"/>
        </w:rPr>
        <w:t>и</w:t>
      </w:r>
      <w:r w:rsidRPr="00C1043D">
        <w:rPr>
          <w:szCs w:val="28"/>
        </w:rPr>
        <w:t>тельным кодексом Российской Федерации, решением Совета депутатов города Новосибирска от 21.05.2008 №</w:t>
      </w:r>
      <w:r>
        <w:rPr>
          <w:szCs w:val="28"/>
        </w:rPr>
        <w:t> </w:t>
      </w:r>
      <w:r w:rsidRPr="00C1043D">
        <w:rPr>
          <w:szCs w:val="28"/>
        </w:rPr>
        <w:t>966 «О Порядке подготовки документации по пл</w:t>
      </w:r>
      <w:r w:rsidRPr="00C1043D">
        <w:rPr>
          <w:szCs w:val="28"/>
        </w:rPr>
        <w:t>а</w:t>
      </w:r>
      <w:r w:rsidRPr="00C1043D">
        <w:rPr>
          <w:szCs w:val="28"/>
        </w:rPr>
        <w:t>нировке территории города Новосибирска», постановлением мэрии города Нов</w:t>
      </w:r>
      <w:r w:rsidRPr="00C1043D">
        <w:rPr>
          <w:szCs w:val="28"/>
        </w:rPr>
        <w:t>о</w:t>
      </w:r>
      <w:r w:rsidRPr="00C1043D">
        <w:rPr>
          <w:szCs w:val="28"/>
        </w:rPr>
        <w:t>сибирска</w:t>
      </w:r>
      <w:r w:rsidR="0039166D" w:rsidRPr="0039166D">
        <w:rPr>
          <w:szCs w:val="28"/>
        </w:rPr>
        <w:t xml:space="preserve"> </w:t>
      </w:r>
      <w:r w:rsidR="00720ED6" w:rsidRPr="00264227">
        <w:rPr>
          <w:szCs w:val="28"/>
        </w:rPr>
        <w:t>от 21.09.2012 № 9615 «Об утверждении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</w:t>
      </w:r>
      <w:r w:rsidRPr="00264227">
        <w:rPr>
          <w:szCs w:val="28"/>
        </w:rPr>
        <w:t>,</w:t>
      </w:r>
      <w:r w:rsidR="00414674">
        <w:rPr>
          <w:szCs w:val="28"/>
        </w:rPr>
        <w:t xml:space="preserve"> </w:t>
      </w:r>
      <w:r w:rsidRPr="00DF1E58">
        <w:rPr>
          <w:szCs w:val="28"/>
        </w:rPr>
        <w:t>руководствуясь Уставом города Новосибирска</w:t>
      </w:r>
      <w:r>
        <w:rPr>
          <w:szCs w:val="28"/>
        </w:rPr>
        <w:t xml:space="preserve">, </w:t>
      </w:r>
      <w:r w:rsidRPr="00C1043D">
        <w:rPr>
          <w:szCs w:val="28"/>
        </w:rPr>
        <w:t>ПОСТАНОВЛЯЮ</w:t>
      </w:r>
      <w:r w:rsidR="00414674" w:rsidRPr="0039166D">
        <w:rPr>
          <w:szCs w:val="28"/>
        </w:rPr>
        <w:t>:</w:t>
      </w:r>
    </w:p>
    <w:p w:rsidR="00092A0A" w:rsidRPr="0039166D" w:rsidRDefault="00092A0A" w:rsidP="00264227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39166D">
        <w:rPr>
          <w:szCs w:val="28"/>
        </w:rPr>
        <w:t xml:space="preserve">1. Утвердить </w:t>
      </w:r>
      <w:r w:rsidRPr="00264227">
        <w:rPr>
          <w:szCs w:val="28"/>
        </w:rPr>
        <w:t xml:space="preserve">проект </w:t>
      </w:r>
      <w:r w:rsidR="0039166D" w:rsidRPr="0039166D">
        <w:rPr>
          <w:szCs w:val="28"/>
        </w:rPr>
        <w:t xml:space="preserve">межевания </w:t>
      </w:r>
      <w:r w:rsidR="00720ED6" w:rsidRPr="00264227">
        <w:rPr>
          <w:szCs w:val="28"/>
        </w:rPr>
        <w:t>застроенной территории в границах улиц Океанской, Вяземской в Советском районе, в границах проекта планировки те</w:t>
      </w:r>
      <w:r w:rsidR="00720ED6" w:rsidRPr="00264227">
        <w:rPr>
          <w:szCs w:val="28"/>
        </w:rPr>
        <w:t>р</w:t>
      </w:r>
      <w:r w:rsidR="00720ED6" w:rsidRPr="00264227">
        <w:rPr>
          <w:szCs w:val="28"/>
        </w:rPr>
        <w:t>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795CA6" w:rsidRPr="0039166D">
        <w:rPr>
          <w:szCs w:val="28"/>
        </w:rPr>
        <w:t xml:space="preserve"> </w:t>
      </w:r>
      <w:r w:rsidRPr="0039166D">
        <w:rPr>
          <w:szCs w:val="28"/>
        </w:rPr>
        <w:t>(приложение).</w:t>
      </w:r>
    </w:p>
    <w:p w:rsidR="00092A0A" w:rsidRPr="0039166D" w:rsidRDefault="00092A0A" w:rsidP="00264227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39166D">
        <w:rPr>
          <w:szCs w:val="28"/>
        </w:rPr>
        <w:t>2. Департаменту строительства и архитектуры мэрии города Новосибирска разместить постановление на официа</w:t>
      </w:r>
      <w:r w:rsidR="00881FC2">
        <w:rPr>
          <w:szCs w:val="28"/>
        </w:rPr>
        <w:t xml:space="preserve">льном сайте города Новосибирска </w:t>
      </w:r>
      <w:r w:rsidR="00892E73">
        <w:t>в инфо</w:t>
      </w:r>
      <w:r w:rsidR="00892E73">
        <w:t>р</w:t>
      </w:r>
      <w:r w:rsidR="00892E73">
        <w:t>маци</w:t>
      </w:r>
      <w:r w:rsidR="0062763D">
        <w:t>онно-телекоммуникационной сети Интернет</w:t>
      </w:r>
      <w:r w:rsidR="00892E73">
        <w:t>.</w:t>
      </w:r>
    </w:p>
    <w:p w:rsidR="00092A0A" w:rsidRPr="0039166D" w:rsidRDefault="00092A0A" w:rsidP="00264227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39166D">
        <w:rPr>
          <w:szCs w:val="28"/>
        </w:rPr>
        <w:t xml:space="preserve">3. Департаменту информационной политики мэрии города Новосибирска в течение семи дней </w:t>
      </w:r>
      <w:r w:rsidR="00881FC2">
        <w:rPr>
          <w:szCs w:val="28"/>
        </w:rPr>
        <w:t xml:space="preserve">со дня издания постановления </w:t>
      </w:r>
      <w:r w:rsidRPr="0039166D">
        <w:rPr>
          <w:szCs w:val="28"/>
        </w:rPr>
        <w:t>обеспечить опубликование п</w:t>
      </w:r>
      <w:r w:rsidRPr="0039166D">
        <w:rPr>
          <w:szCs w:val="28"/>
        </w:rPr>
        <w:t>о</w:t>
      </w:r>
      <w:r w:rsidRPr="0039166D">
        <w:rPr>
          <w:szCs w:val="28"/>
        </w:rPr>
        <w:t>становления в установленном порядке.</w:t>
      </w:r>
    </w:p>
    <w:p w:rsidR="00092A0A" w:rsidRPr="0039166D" w:rsidRDefault="00092A0A" w:rsidP="00264227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39166D">
        <w:rPr>
          <w:szCs w:val="28"/>
        </w:rPr>
        <w:t xml:space="preserve">4. Контроль за исполнением постановления возложить на </w:t>
      </w:r>
      <w:r w:rsidR="00233D36" w:rsidRPr="00233D36">
        <w:rPr>
          <w:szCs w:val="28"/>
        </w:rPr>
        <w:t>замес</w:t>
      </w:r>
      <w:r w:rsidR="00264227">
        <w:rPr>
          <w:szCs w:val="28"/>
        </w:rPr>
        <w:t>тителя мэра города Новосибирска –</w:t>
      </w:r>
      <w:r w:rsidR="007A11E7">
        <w:rPr>
          <w:szCs w:val="28"/>
        </w:rPr>
        <w:t xml:space="preserve"> </w:t>
      </w:r>
      <w:r w:rsidRPr="0039166D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14674" w:rsidRPr="00414674" w:rsidTr="00414674">
        <w:tc>
          <w:tcPr>
            <w:tcW w:w="6946" w:type="dxa"/>
          </w:tcPr>
          <w:p w:rsidR="00414674" w:rsidRPr="00414674" w:rsidRDefault="00414674" w:rsidP="00414674">
            <w:pPr>
              <w:spacing w:before="600" w:line="240" w:lineRule="atLeast"/>
              <w:ind w:firstLine="0"/>
              <w:rPr>
                <w:szCs w:val="28"/>
              </w:rPr>
            </w:pPr>
            <w:r w:rsidRPr="0041467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14674" w:rsidRPr="00414674" w:rsidRDefault="00414674" w:rsidP="0041467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67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14674" w:rsidRPr="0039166D" w:rsidRDefault="00414674" w:rsidP="007A11E7">
      <w:pPr>
        <w:ind w:firstLine="0"/>
        <w:rPr>
          <w:szCs w:val="28"/>
        </w:rPr>
      </w:pPr>
    </w:p>
    <w:p w:rsidR="00407E52" w:rsidRPr="00E90713" w:rsidRDefault="00407E52" w:rsidP="00407E52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Кучинская</w:t>
      </w:r>
    </w:p>
    <w:p w:rsidR="00407E52" w:rsidRPr="00E90713" w:rsidRDefault="00407E52" w:rsidP="00407E52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2275337</w:t>
      </w:r>
    </w:p>
    <w:p w:rsidR="00414674" w:rsidRDefault="00407E52" w:rsidP="00407E52">
      <w:pPr>
        <w:suppressAutoHyphens/>
        <w:ind w:firstLine="0"/>
        <w:rPr>
          <w:sz w:val="24"/>
          <w:szCs w:val="24"/>
        </w:rPr>
      </w:pPr>
      <w:r w:rsidRPr="00E90713">
        <w:rPr>
          <w:sz w:val="24"/>
          <w:szCs w:val="24"/>
        </w:rPr>
        <w:t>ГУАГ</w:t>
      </w:r>
    </w:p>
    <w:p w:rsidR="00720ED6" w:rsidRDefault="00720ED6" w:rsidP="00414674">
      <w:pPr>
        <w:ind w:left="6379" w:firstLine="0"/>
        <w:jc w:val="left"/>
        <w:rPr>
          <w:szCs w:val="28"/>
        </w:rPr>
        <w:sectPr w:rsidR="00720ED6" w:rsidSect="00414674">
          <w:headerReference w:type="even" r:id="rId12"/>
          <w:headerReference w:type="default" r:id="rId13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414674" w:rsidRPr="0039166D" w:rsidRDefault="00414674" w:rsidP="00414674">
      <w:pPr>
        <w:ind w:left="6379" w:firstLine="0"/>
        <w:jc w:val="left"/>
        <w:rPr>
          <w:szCs w:val="28"/>
        </w:rPr>
      </w:pPr>
      <w:r w:rsidRPr="0039166D">
        <w:rPr>
          <w:szCs w:val="28"/>
        </w:rPr>
        <w:lastRenderedPageBreak/>
        <w:t>Приложение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Pr="0039166D">
        <w:rPr>
          <w:szCs w:val="28"/>
        </w:rPr>
        <w:t>постановлени</w:t>
      </w:r>
      <w:r>
        <w:rPr>
          <w:szCs w:val="28"/>
        </w:rPr>
        <w:t>ю</w:t>
      </w:r>
      <w:r w:rsidRPr="0039166D">
        <w:rPr>
          <w:szCs w:val="28"/>
        </w:rPr>
        <w:t xml:space="preserve"> мэрии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39166D">
        <w:rPr>
          <w:szCs w:val="28"/>
        </w:rPr>
        <w:t>города Новосибирска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39166D">
        <w:rPr>
          <w:szCs w:val="28"/>
        </w:rPr>
        <w:t xml:space="preserve">от </w:t>
      </w:r>
      <w:r w:rsidR="00B4631E">
        <w:rPr>
          <w:szCs w:val="28"/>
          <w:u w:val="single"/>
        </w:rPr>
        <w:t xml:space="preserve">16.02.2015 </w:t>
      </w:r>
      <w:r w:rsidRPr="0039166D">
        <w:rPr>
          <w:szCs w:val="28"/>
        </w:rPr>
        <w:t xml:space="preserve"> № </w:t>
      </w:r>
      <w:r w:rsidR="00B4631E">
        <w:rPr>
          <w:szCs w:val="28"/>
          <w:u w:val="single"/>
        </w:rPr>
        <w:t>11</w:t>
      </w:r>
      <w:bookmarkStart w:id="0" w:name="_GoBack"/>
      <w:bookmarkEnd w:id="0"/>
      <w:r w:rsidR="00B4631E">
        <w:rPr>
          <w:szCs w:val="28"/>
          <w:u w:val="single"/>
        </w:rPr>
        <w:t>53</w:t>
      </w:r>
    </w:p>
    <w:p w:rsidR="00414674" w:rsidRPr="0039166D" w:rsidRDefault="00414674" w:rsidP="00414674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414674" w:rsidRPr="0039166D" w:rsidRDefault="00414674" w:rsidP="00414674">
      <w:pPr>
        <w:widowControl w:val="0"/>
        <w:ind w:left="5954" w:right="264" w:firstLine="0"/>
        <w:rPr>
          <w:szCs w:val="28"/>
        </w:rPr>
      </w:pPr>
    </w:p>
    <w:p w:rsidR="00414674" w:rsidRPr="0039166D" w:rsidRDefault="00414674" w:rsidP="00414674">
      <w:pPr>
        <w:widowControl w:val="0"/>
        <w:ind w:firstLine="0"/>
        <w:jc w:val="center"/>
        <w:rPr>
          <w:szCs w:val="28"/>
        </w:rPr>
      </w:pPr>
      <w:r w:rsidRPr="0039166D">
        <w:rPr>
          <w:szCs w:val="28"/>
        </w:rPr>
        <w:t>ПРОЕКТ</w:t>
      </w:r>
    </w:p>
    <w:p w:rsidR="00233D36" w:rsidRDefault="00414674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39166D">
        <w:rPr>
          <w:szCs w:val="28"/>
        </w:rPr>
        <w:t xml:space="preserve">межевания </w:t>
      </w:r>
      <w:r w:rsidR="00720ED6" w:rsidRPr="0075099C">
        <w:rPr>
          <w:sz w:val="27"/>
          <w:szCs w:val="27"/>
        </w:rPr>
        <w:t xml:space="preserve">застроенной территории в границах улиц Океанской, Вяземской </w:t>
      </w:r>
    </w:p>
    <w:p w:rsidR="00233D36" w:rsidRDefault="00720ED6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75099C">
        <w:rPr>
          <w:sz w:val="27"/>
          <w:szCs w:val="27"/>
        </w:rPr>
        <w:t xml:space="preserve">в Советском районе, в границах проекта планировки территории, </w:t>
      </w:r>
    </w:p>
    <w:p w:rsidR="00233D36" w:rsidRDefault="00720ED6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75099C">
        <w:rPr>
          <w:sz w:val="27"/>
          <w:szCs w:val="27"/>
        </w:rPr>
        <w:t xml:space="preserve">ограниченной границей города Новосибирска, полосой отвода </w:t>
      </w:r>
    </w:p>
    <w:p w:rsidR="00233D36" w:rsidRDefault="00720ED6" w:rsidP="00720ED6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75099C">
        <w:rPr>
          <w:sz w:val="27"/>
          <w:szCs w:val="27"/>
        </w:rPr>
        <w:t xml:space="preserve">железной дороги, границей Первомайского района, </w:t>
      </w:r>
    </w:p>
    <w:p w:rsidR="00414674" w:rsidRPr="0039166D" w:rsidRDefault="00720ED6" w:rsidP="00720ED6">
      <w:pPr>
        <w:widowControl w:val="0"/>
        <w:suppressAutoHyphens/>
        <w:ind w:firstLine="0"/>
        <w:jc w:val="center"/>
        <w:rPr>
          <w:szCs w:val="28"/>
        </w:rPr>
      </w:pPr>
      <w:r w:rsidRPr="0075099C">
        <w:rPr>
          <w:sz w:val="27"/>
          <w:szCs w:val="27"/>
        </w:rPr>
        <w:t>в Советском районе</w:t>
      </w:r>
    </w:p>
    <w:p w:rsidR="00414674" w:rsidRPr="0039166D" w:rsidRDefault="00414674" w:rsidP="00414674">
      <w:pPr>
        <w:widowControl w:val="0"/>
        <w:ind w:firstLine="0"/>
        <w:jc w:val="center"/>
        <w:rPr>
          <w:szCs w:val="28"/>
        </w:rPr>
      </w:pPr>
    </w:p>
    <w:p w:rsidR="00414674" w:rsidRPr="0039166D" w:rsidRDefault="00414674" w:rsidP="00414674">
      <w:pPr>
        <w:widowControl w:val="0"/>
        <w:rPr>
          <w:szCs w:val="28"/>
        </w:rPr>
      </w:pPr>
      <w:r w:rsidRPr="0039166D">
        <w:rPr>
          <w:szCs w:val="28"/>
        </w:rPr>
        <w:t>Чертеж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застрое</w:t>
      </w:r>
      <w:r w:rsidRPr="0039166D">
        <w:rPr>
          <w:szCs w:val="28"/>
        </w:rPr>
        <w:t>н</w:t>
      </w:r>
      <w:r w:rsidRPr="0039166D">
        <w:rPr>
          <w:szCs w:val="28"/>
        </w:rPr>
        <w:t>ных земельных участков, в том числе границ земельных участков, на которых расположены линейные объекты, границ формируемых земельных участков, пл</w:t>
      </w:r>
      <w:r w:rsidRPr="0039166D">
        <w:rPr>
          <w:szCs w:val="28"/>
        </w:rPr>
        <w:t>а</w:t>
      </w:r>
      <w:r w:rsidRPr="0039166D">
        <w:rPr>
          <w:szCs w:val="28"/>
        </w:rPr>
        <w:t>нируемых для предоставления физическим и юридическим лицам для строител</w:t>
      </w:r>
      <w:r w:rsidRPr="0039166D">
        <w:rPr>
          <w:szCs w:val="28"/>
        </w:rPr>
        <w:t>ь</w:t>
      </w:r>
      <w:r w:rsidRPr="0039166D">
        <w:rPr>
          <w:szCs w:val="28"/>
        </w:rPr>
        <w:t>ства, границ земельных участков, предназначенных для размещения объектов к</w:t>
      </w:r>
      <w:r w:rsidRPr="0039166D">
        <w:rPr>
          <w:szCs w:val="28"/>
        </w:rPr>
        <w:t>а</w:t>
      </w:r>
      <w:r w:rsidRPr="0039166D">
        <w:rPr>
          <w:szCs w:val="28"/>
        </w:rPr>
        <w:t>питального строительства федерального, регионального или местного значения, границ территорий объектов культурного наследия, границ зон с особыми усл</w:t>
      </w:r>
      <w:r w:rsidRPr="0039166D">
        <w:rPr>
          <w:szCs w:val="28"/>
        </w:rPr>
        <w:t>о</w:t>
      </w:r>
      <w:r w:rsidRPr="0039166D">
        <w:rPr>
          <w:szCs w:val="28"/>
        </w:rPr>
        <w:t>виями использования территорий, границ зон действия публичных сервитутов (приложение).</w:t>
      </w:r>
    </w:p>
    <w:p w:rsidR="00414674" w:rsidRPr="0039166D" w:rsidRDefault="00414674" w:rsidP="00C03919">
      <w:pPr>
        <w:widowControl w:val="0"/>
        <w:ind w:firstLine="851"/>
        <w:rPr>
          <w:szCs w:val="28"/>
        </w:rPr>
      </w:pPr>
    </w:p>
    <w:p w:rsidR="00414674" w:rsidRPr="0039166D" w:rsidRDefault="00414674" w:rsidP="00C0391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39166D">
        <w:rPr>
          <w:szCs w:val="28"/>
        </w:rPr>
        <w:t>____________</w:t>
      </w:r>
    </w:p>
    <w:p w:rsidR="00414674" w:rsidRPr="0039166D" w:rsidRDefault="008B3485" w:rsidP="00414674">
      <w:pPr>
        <w:widowControl w:val="0"/>
        <w:ind w:right="266" w:firstLine="0"/>
        <w:rPr>
          <w:szCs w:val="28"/>
        </w:rPr>
      </w:pPr>
      <w:r>
        <w:rPr>
          <w:noProof/>
          <w:szCs w:val="28"/>
        </w:rPr>
        <w:pict>
          <v:rect id="_x0000_s1028" style="position:absolute;left:0;text-align:left;margin-left:359.45pt;margin-top:-537.7pt;width:27pt;height:24pt;z-index:251660288" stroked="f"/>
        </w:pict>
      </w:r>
    </w:p>
    <w:p w:rsidR="00414674" w:rsidRPr="0039166D" w:rsidRDefault="00414674" w:rsidP="00414674">
      <w:pPr>
        <w:rPr>
          <w:szCs w:val="28"/>
        </w:rPr>
      </w:pPr>
    </w:p>
    <w:p w:rsidR="00414674" w:rsidRDefault="00414674" w:rsidP="00407E52">
      <w:pPr>
        <w:suppressAutoHyphens/>
        <w:ind w:firstLine="0"/>
        <w:rPr>
          <w:sz w:val="24"/>
          <w:szCs w:val="24"/>
        </w:rPr>
      </w:pPr>
    </w:p>
    <w:p w:rsidR="00414674" w:rsidRPr="0039166D" w:rsidRDefault="00414674" w:rsidP="00407E52">
      <w:pPr>
        <w:suppressAutoHyphens/>
        <w:ind w:firstLine="0"/>
        <w:rPr>
          <w:szCs w:val="28"/>
        </w:rPr>
        <w:sectPr w:rsidR="00414674" w:rsidRPr="0039166D" w:rsidSect="00414674"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F8660A" w:rsidRDefault="00720ED6" w:rsidP="00841987">
      <w:pPr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846074" cy="9672556"/>
            <wp:effectExtent l="19050" t="0" r="0" b="0"/>
            <wp:docPr id="1" name="Рисунок 0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2864" cy="96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4" w:rsidRPr="0039166D" w:rsidRDefault="00414674">
      <w:pPr>
        <w:rPr>
          <w:szCs w:val="28"/>
        </w:rPr>
      </w:pPr>
    </w:p>
    <w:sectPr w:rsidR="00414674" w:rsidRPr="0039166D" w:rsidSect="00841987">
      <w:pgSz w:w="11906" w:h="16838" w:code="9"/>
      <w:pgMar w:top="567" w:right="567" w:bottom="284" w:left="567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2E" w:rsidRDefault="005A422E" w:rsidP="007B56B1">
      <w:r>
        <w:separator/>
      </w:r>
    </w:p>
    <w:p w:rsidR="005A422E" w:rsidRDefault="005A422E"/>
  </w:endnote>
  <w:endnote w:type="continuationSeparator" w:id="0">
    <w:p w:rsidR="005A422E" w:rsidRDefault="005A422E" w:rsidP="007B56B1">
      <w:r>
        <w:continuationSeparator/>
      </w:r>
    </w:p>
    <w:p w:rsidR="005A422E" w:rsidRDefault="005A42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2E" w:rsidRDefault="005A422E" w:rsidP="007B56B1">
      <w:r>
        <w:separator/>
      </w:r>
    </w:p>
    <w:p w:rsidR="005A422E" w:rsidRDefault="005A422E"/>
  </w:footnote>
  <w:footnote w:type="continuationSeparator" w:id="0">
    <w:p w:rsidR="005A422E" w:rsidRDefault="005A422E" w:rsidP="007B56B1">
      <w:r>
        <w:continuationSeparator/>
      </w:r>
    </w:p>
    <w:p w:rsidR="005A422E" w:rsidRDefault="005A42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D6" w:rsidRDefault="008B3485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720ED6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720ED6" w:rsidRDefault="00720ED6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D6" w:rsidRDefault="00720ED6" w:rsidP="00A014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19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autoHyphenation/>
  <w:consecutiveHyphenLimit w:val="3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6182"/>
    <w:rsid w:val="00047CF1"/>
    <w:rsid w:val="00050117"/>
    <w:rsid w:val="00054A9F"/>
    <w:rsid w:val="00054EE8"/>
    <w:rsid w:val="00056D44"/>
    <w:rsid w:val="00057B46"/>
    <w:rsid w:val="000602AC"/>
    <w:rsid w:val="00061572"/>
    <w:rsid w:val="000625FC"/>
    <w:rsid w:val="00066AD7"/>
    <w:rsid w:val="000672F4"/>
    <w:rsid w:val="00067F1C"/>
    <w:rsid w:val="00072E4D"/>
    <w:rsid w:val="000736DD"/>
    <w:rsid w:val="00073A34"/>
    <w:rsid w:val="000740EE"/>
    <w:rsid w:val="0007471A"/>
    <w:rsid w:val="000751FA"/>
    <w:rsid w:val="00075AF2"/>
    <w:rsid w:val="000768B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6DE1"/>
    <w:rsid w:val="000B1404"/>
    <w:rsid w:val="000B26CE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73BE"/>
    <w:rsid w:val="000E291A"/>
    <w:rsid w:val="000E3654"/>
    <w:rsid w:val="000E3F83"/>
    <w:rsid w:val="000E52BC"/>
    <w:rsid w:val="000F3B16"/>
    <w:rsid w:val="000F4321"/>
    <w:rsid w:val="000F7837"/>
    <w:rsid w:val="00100F16"/>
    <w:rsid w:val="001023A8"/>
    <w:rsid w:val="00106445"/>
    <w:rsid w:val="00106496"/>
    <w:rsid w:val="00107607"/>
    <w:rsid w:val="0011073D"/>
    <w:rsid w:val="001133FD"/>
    <w:rsid w:val="001141D2"/>
    <w:rsid w:val="0011665B"/>
    <w:rsid w:val="00117802"/>
    <w:rsid w:val="00117E9B"/>
    <w:rsid w:val="00120699"/>
    <w:rsid w:val="001215FA"/>
    <w:rsid w:val="001217D3"/>
    <w:rsid w:val="00123C55"/>
    <w:rsid w:val="00124ED8"/>
    <w:rsid w:val="001255E7"/>
    <w:rsid w:val="0012678E"/>
    <w:rsid w:val="0012733A"/>
    <w:rsid w:val="001273F1"/>
    <w:rsid w:val="001326EC"/>
    <w:rsid w:val="001331AE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47C40"/>
    <w:rsid w:val="0015004A"/>
    <w:rsid w:val="0015383F"/>
    <w:rsid w:val="00156A6B"/>
    <w:rsid w:val="0016022C"/>
    <w:rsid w:val="00160B30"/>
    <w:rsid w:val="00160B8F"/>
    <w:rsid w:val="00161199"/>
    <w:rsid w:val="00162676"/>
    <w:rsid w:val="00162FDE"/>
    <w:rsid w:val="00165C64"/>
    <w:rsid w:val="00166A1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7CD2"/>
    <w:rsid w:val="001A0D68"/>
    <w:rsid w:val="001A21D5"/>
    <w:rsid w:val="001A3551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0886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44B6"/>
    <w:rsid w:val="001C5EA4"/>
    <w:rsid w:val="001C6BB9"/>
    <w:rsid w:val="001C6E68"/>
    <w:rsid w:val="001C700D"/>
    <w:rsid w:val="001C7553"/>
    <w:rsid w:val="001C75AC"/>
    <w:rsid w:val="001D036E"/>
    <w:rsid w:val="001D1C97"/>
    <w:rsid w:val="001D1DC3"/>
    <w:rsid w:val="001D2627"/>
    <w:rsid w:val="001D47F7"/>
    <w:rsid w:val="001D553A"/>
    <w:rsid w:val="001D7B31"/>
    <w:rsid w:val="001E1672"/>
    <w:rsid w:val="001E1939"/>
    <w:rsid w:val="001E48CF"/>
    <w:rsid w:val="001E6117"/>
    <w:rsid w:val="001E65A7"/>
    <w:rsid w:val="001E7DBC"/>
    <w:rsid w:val="001F0625"/>
    <w:rsid w:val="001F2A12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5C55"/>
    <w:rsid w:val="0020762E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3D36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AD2"/>
    <w:rsid w:val="00253195"/>
    <w:rsid w:val="00254D40"/>
    <w:rsid w:val="00256420"/>
    <w:rsid w:val="0026036C"/>
    <w:rsid w:val="0026124A"/>
    <w:rsid w:val="00261326"/>
    <w:rsid w:val="00263B72"/>
    <w:rsid w:val="00263E64"/>
    <w:rsid w:val="00264046"/>
    <w:rsid w:val="00264227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1D3E"/>
    <w:rsid w:val="002B39AA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F0B62"/>
    <w:rsid w:val="002F1D74"/>
    <w:rsid w:val="002F3F2C"/>
    <w:rsid w:val="002F575E"/>
    <w:rsid w:val="002F5BE4"/>
    <w:rsid w:val="002F5FBC"/>
    <w:rsid w:val="002F6139"/>
    <w:rsid w:val="002F719C"/>
    <w:rsid w:val="002F7467"/>
    <w:rsid w:val="0030051D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58D6"/>
    <w:rsid w:val="003166BF"/>
    <w:rsid w:val="00317533"/>
    <w:rsid w:val="003178D5"/>
    <w:rsid w:val="00321D89"/>
    <w:rsid w:val="00322676"/>
    <w:rsid w:val="00325593"/>
    <w:rsid w:val="00326E69"/>
    <w:rsid w:val="0032753E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CBE"/>
    <w:rsid w:val="0037349B"/>
    <w:rsid w:val="00374C34"/>
    <w:rsid w:val="00375479"/>
    <w:rsid w:val="00376269"/>
    <w:rsid w:val="00381ADC"/>
    <w:rsid w:val="00382AA3"/>
    <w:rsid w:val="00382AE9"/>
    <w:rsid w:val="00382EAA"/>
    <w:rsid w:val="0038443E"/>
    <w:rsid w:val="00385D2B"/>
    <w:rsid w:val="00387454"/>
    <w:rsid w:val="00391103"/>
    <w:rsid w:val="0039166D"/>
    <w:rsid w:val="003918E4"/>
    <w:rsid w:val="00392FB5"/>
    <w:rsid w:val="00394DCC"/>
    <w:rsid w:val="00395771"/>
    <w:rsid w:val="003964B4"/>
    <w:rsid w:val="003A0330"/>
    <w:rsid w:val="003A3D8E"/>
    <w:rsid w:val="003A3F7F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B53"/>
    <w:rsid w:val="003F013F"/>
    <w:rsid w:val="003F03A5"/>
    <w:rsid w:val="003F0685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A97"/>
    <w:rsid w:val="00407DC8"/>
    <w:rsid w:val="00407E52"/>
    <w:rsid w:val="0041018A"/>
    <w:rsid w:val="004114DE"/>
    <w:rsid w:val="00414592"/>
    <w:rsid w:val="00414674"/>
    <w:rsid w:val="004158F9"/>
    <w:rsid w:val="00416350"/>
    <w:rsid w:val="00420E06"/>
    <w:rsid w:val="0042112D"/>
    <w:rsid w:val="004212F6"/>
    <w:rsid w:val="00421DF2"/>
    <w:rsid w:val="004228F7"/>
    <w:rsid w:val="004262E6"/>
    <w:rsid w:val="0043288F"/>
    <w:rsid w:val="00433A5A"/>
    <w:rsid w:val="00433CCE"/>
    <w:rsid w:val="00435123"/>
    <w:rsid w:val="00435402"/>
    <w:rsid w:val="0043581A"/>
    <w:rsid w:val="00435C4A"/>
    <w:rsid w:val="00437374"/>
    <w:rsid w:val="00440C5D"/>
    <w:rsid w:val="0044105C"/>
    <w:rsid w:val="0044172F"/>
    <w:rsid w:val="004418D6"/>
    <w:rsid w:val="004432E8"/>
    <w:rsid w:val="0044425E"/>
    <w:rsid w:val="004442C9"/>
    <w:rsid w:val="00445E97"/>
    <w:rsid w:val="0044602E"/>
    <w:rsid w:val="00446C02"/>
    <w:rsid w:val="00446FED"/>
    <w:rsid w:val="00447E72"/>
    <w:rsid w:val="00450E82"/>
    <w:rsid w:val="00451C25"/>
    <w:rsid w:val="0045245C"/>
    <w:rsid w:val="00452ED3"/>
    <w:rsid w:val="00454F2F"/>
    <w:rsid w:val="00455242"/>
    <w:rsid w:val="004558ED"/>
    <w:rsid w:val="004577DB"/>
    <w:rsid w:val="00457928"/>
    <w:rsid w:val="00457DF4"/>
    <w:rsid w:val="00461A47"/>
    <w:rsid w:val="00462787"/>
    <w:rsid w:val="004636CD"/>
    <w:rsid w:val="00464926"/>
    <w:rsid w:val="004665F8"/>
    <w:rsid w:val="0046703F"/>
    <w:rsid w:val="00467DFC"/>
    <w:rsid w:val="004723DA"/>
    <w:rsid w:val="00476E47"/>
    <w:rsid w:val="004775CF"/>
    <w:rsid w:val="00477F25"/>
    <w:rsid w:val="0048135E"/>
    <w:rsid w:val="004828A2"/>
    <w:rsid w:val="00483BAA"/>
    <w:rsid w:val="004847DC"/>
    <w:rsid w:val="0048603B"/>
    <w:rsid w:val="00486923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5075"/>
    <w:rsid w:val="004B1435"/>
    <w:rsid w:val="004B17CC"/>
    <w:rsid w:val="004B4558"/>
    <w:rsid w:val="004B51C7"/>
    <w:rsid w:val="004B5716"/>
    <w:rsid w:val="004B73FF"/>
    <w:rsid w:val="004C1CF0"/>
    <w:rsid w:val="004C1DDC"/>
    <w:rsid w:val="004C2ECA"/>
    <w:rsid w:val="004C38F2"/>
    <w:rsid w:val="004C4885"/>
    <w:rsid w:val="004C6546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63A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5792"/>
    <w:rsid w:val="00557ACE"/>
    <w:rsid w:val="0056079A"/>
    <w:rsid w:val="005622F7"/>
    <w:rsid w:val="00563C46"/>
    <w:rsid w:val="00565141"/>
    <w:rsid w:val="00567A73"/>
    <w:rsid w:val="00571F3C"/>
    <w:rsid w:val="00572965"/>
    <w:rsid w:val="00574729"/>
    <w:rsid w:val="00580022"/>
    <w:rsid w:val="0058035C"/>
    <w:rsid w:val="00581ECA"/>
    <w:rsid w:val="00582C58"/>
    <w:rsid w:val="005837D2"/>
    <w:rsid w:val="00584624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422E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990"/>
    <w:rsid w:val="005D5DFA"/>
    <w:rsid w:val="005D5F80"/>
    <w:rsid w:val="005D6265"/>
    <w:rsid w:val="005E03EE"/>
    <w:rsid w:val="005E1EF4"/>
    <w:rsid w:val="005E28D0"/>
    <w:rsid w:val="005E2D65"/>
    <w:rsid w:val="005F0A04"/>
    <w:rsid w:val="005F0C8C"/>
    <w:rsid w:val="005F2F53"/>
    <w:rsid w:val="005F2FE1"/>
    <w:rsid w:val="005F31F6"/>
    <w:rsid w:val="005F3506"/>
    <w:rsid w:val="005F54F8"/>
    <w:rsid w:val="005F6055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E2C"/>
    <w:rsid w:val="00615E46"/>
    <w:rsid w:val="006172A1"/>
    <w:rsid w:val="006174CE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2763D"/>
    <w:rsid w:val="006300CA"/>
    <w:rsid w:val="00632249"/>
    <w:rsid w:val="00632299"/>
    <w:rsid w:val="006322EC"/>
    <w:rsid w:val="006326B6"/>
    <w:rsid w:val="00633F44"/>
    <w:rsid w:val="00634ECF"/>
    <w:rsid w:val="00637527"/>
    <w:rsid w:val="0064300B"/>
    <w:rsid w:val="006450B2"/>
    <w:rsid w:val="00646F22"/>
    <w:rsid w:val="00647096"/>
    <w:rsid w:val="00655A3B"/>
    <w:rsid w:val="00656516"/>
    <w:rsid w:val="00657529"/>
    <w:rsid w:val="006600E7"/>
    <w:rsid w:val="00660F65"/>
    <w:rsid w:val="00661E71"/>
    <w:rsid w:val="006638C1"/>
    <w:rsid w:val="00663B41"/>
    <w:rsid w:val="0066437F"/>
    <w:rsid w:val="006651D1"/>
    <w:rsid w:val="0066625B"/>
    <w:rsid w:val="00666D87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3D59"/>
    <w:rsid w:val="00697EBB"/>
    <w:rsid w:val="006A0355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32D2"/>
    <w:rsid w:val="006D588C"/>
    <w:rsid w:val="006D61A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0ED6"/>
    <w:rsid w:val="00721B33"/>
    <w:rsid w:val="00722705"/>
    <w:rsid w:val="00722A1D"/>
    <w:rsid w:val="00723101"/>
    <w:rsid w:val="0072391F"/>
    <w:rsid w:val="00725623"/>
    <w:rsid w:val="00726BC8"/>
    <w:rsid w:val="00727D5E"/>
    <w:rsid w:val="00730ECC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7EC"/>
    <w:rsid w:val="00744186"/>
    <w:rsid w:val="007472E2"/>
    <w:rsid w:val="00747B8A"/>
    <w:rsid w:val="00750613"/>
    <w:rsid w:val="0075099C"/>
    <w:rsid w:val="007516C4"/>
    <w:rsid w:val="00751CBF"/>
    <w:rsid w:val="00751D54"/>
    <w:rsid w:val="007619CA"/>
    <w:rsid w:val="00761FD2"/>
    <w:rsid w:val="00764776"/>
    <w:rsid w:val="00764DF8"/>
    <w:rsid w:val="007654A3"/>
    <w:rsid w:val="00766FF0"/>
    <w:rsid w:val="00772037"/>
    <w:rsid w:val="00775A94"/>
    <w:rsid w:val="00776A20"/>
    <w:rsid w:val="00777A32"/>
    <w:rsid w:val="00777F65"/>
    <w:rsid w:val="00782A70"/>
    <w:rsid w:val="00783024"/>
    <w:rsid w:val="007831F2"/>
    <w:rsid w:val="007844D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7E77"/>
    <w:rsid w:val="007A11E7"/>
    <w:rsid w:val="007A1954"/>
    <w:rsid w:val="007A4A61"/>
    <w:rsid w:val="007A68D7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5EAE"/>
    <w:rsid w:val="007D628A"/>
    <w:rsid w:val="007D6756"/>
    <w:rsid w:val="007D7822"/>
    <w:rsid w:val="007D7F0D"/>
    <w:rsid w:val="007E089B"/>
    <w:rsid w:val="007E14ED"/>
    <w:rsid w:val="007E1EEC"/>
    <w:rsid w:val="007E280A"/>
    <w:rsid w:val="007E2B3C"/>
    <w:rsid w:val="007E402F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41987"/>
    <w:rsid w:val="00841FE6"/>
    <w:rsid w:val="0084277B"/>
    <w:rsid w:val="00842A35"/>
    <w:rsid w:val="00845A91"/>
    <w:rsid w:val="00846AED"/>
    <w:rsid w:val="00847D36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80598"/>
    <w:rsid w:val="008807AA"/>
    <w:rsid w:val="008807D5"/>
    <w:rsid w:val="00881FC2"/>
    <w:rsid w:val="00883546"/>
    <w:rsid w:val="00883E89"/>
    <w:rsid w:val="00885359"/>
    <w:rsid w:val="00885765"/>
    <w:rsid w:val="008864F5"/>
    <w:rsid w:val="00887F4D"/>
    <w:rsid w:val="00890E30"/>
    <w:rsid w:val="00891150"/>
    <w:rsid w:val="008921B0"/>
    <w:rsid w:val="0089246F"/>
    <w:rsid w:val="00892E73"/>
    <w:rsid w:val="00893A87"/>
    <w:rsid w:val="0089572D"/>
    <w:rsid w:val="00895A64"/>
    <w:rsid w:val="00895EDC"/>
    <w:rsid w:val="008A3978"/>
    <w:rsid w:val="008A4EEC"/>
    <w:rsid w:val="008A53F9"/>
    <w:rsid w:val="008A733B"/>
    <w:rsid w:val="008B015D"/>
    <w:rsid w:val="008B0EC1"/>
    <w:rsid w:val="008B1223"/>
    <w:rsid w:val="008B1A39"/>
    <w:rsid w:val="008B327E"/>
    <w:rsid w:val="008B3485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6C8E"/>
    <w:rsid w:val="008D7AD3"/>
    <w:rsid w:val="008E0E5C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900AB7"/>
    <w:rsid w:val="00901C17"/>
    <w:rsid w:val="0090213D"/>
    <w:rsid w:val="00902F5E"/>
    <w:rsid w:val="009039F9"/>
    <w:rsid w:val="00904E7D"/>
    <w:rsid w:val="00904F50"/>
    <w:rsid w:val="00905DED"/>
    <w:rsid w:val="00907B7E"/>
    <w:rsid w:val="00910077"/>
    <w:rsid w:val="009103AF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47C7"/>
    <w:rsid w:val="00920860"/>
    <w:rsid w:val="00920D35"/>
    <w:rsid w:val="00921EF5"/>
    <w:rsid w:val="00922FCD"/>
    <w:rsid w:val="00923FC7"/>
    <w:rsid w:val="00924721"/>
    <w:rsid w:val="00924C7D"/>
    <w:rsid w:val="0093201C"/>
    <w:rsid w:val="00932143"/>
    <w:rsid w:val="00934F43"/>
    <w:rsid w:val="00935BD6"/>
    <w:rsid w:val="00935CBA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D02"/>
    <w:rsid w:val="00960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5103"/>
    <w:rsid w:val="00985EDA"/>
    <w:rsid w:val="00985F93"/>
    <w:rsid w:val="00987632"/>
    <w:rsid w:val="00990F72"/>
    <w:rsid w:val="00991503"/>
    <w:rsid w:val="009917CE"/>
    <w:rsid w:val="00991D5C"/>
    <w:rsid w:val="00991E89"/>
    <w:rsid w:val="00992AE2"/>
    <w:rsid w:val="0099335C"/>
    <w:rsid w:val="009936FA"/>
    <w:rsid w:val="00993774"/>
    <w:rsid w:val="00993B0D"/>
    <w:rsid w:val="0099441E"/>
    <w:rsid w:val="009959D7"/>
    <w:rsid w:val="00996B96"/>
    <w:rsid w:val="00997B0B"/>
    <w:rsid w:val="00997DF3"/>
    <w:rsid w:val="009A11B3"/>
    <w:rsid w:val="009A1691"/>
    <w:rsid w:val="009A1734"/>
    <w:rsid w:val="009A193D"/>
    <w:rsid w:val="009A5138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47ED"/>
    <w:rsid w:val="00A0584C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CE8"/>
    <w:rsid w:val="00A2048A"/>
    <w:rsid w:val="00A204E7"/>
    <w:rsid w:val="00A25D8E"/>
    <w:rsid w:val="00A324D4"/>
    <w:rsid w:val="00A32657"/>
    <w:rsid w:val="00A3297C"/>
    <w:rsid w:val="00A33697"/>
    <w:rsid w:val="00A33991"/>
    <w:rsid w:val="00A33FED"/>
    <w:rsid w:val="00A3531B"/>
    <w:rsid w:val="00A367D0"/>
    <w:rsid w:val="00A36F58"/>
    <w:rsid w:val="00A47968"/>
    <w:rsid w:val="00A512BE"/>
    <w:rsid w:val="00A5136E"/>
    <w:rsid w:val="00A53468"/>
    <w:rsid w:val="00A537D8"/>
    <w:rsid w:val="00A5425A"/>
    <w:rsid w:val="00A54D8D"/>
    <w:rsid w:val="00A55E7F"/>
    <w:rsid w:val="00A60EBD"/>
    <w:rsid w:val="00A614F3"/>
    <w:rsid w:val="00A62BAA"/>
    <w:rsid w:val="00A65C16"/>
    <w:rsid w:val="00A6794B"/>
    <w:rsid w:val="00A67C0B"/>
    <w:rsid w:val="00A712C1"/>
    <w:rsid w:val="00A71549"/>
    <w:rsid w:val="00A73FC0"/>
    <w:rsid w:val="00A747A1"/>
    <w:rsid w:val="00A76344"/>
    <w:rsid w:val="00A775FB"/>
    <w:rsid w:val="00A802CB"/>
    <w:rsid w:val="00A80877"/>
    <w:rsid w:val="00A808F4"/>
    <w:rsid w:val="00A80E68"/>
    <w:rsid w:val="00A82347"/>
    <w:rsid w:val="00A82622"/>
    <w:rsid w:val="00A837D5"/>
    <w:rsid w:val="00A83835"/>
    <w:rsid w:val="00A857AA"/>
    <w:rsid w:val="00A85804"/>
    <w:rsid w:val="00A865F2"/>
    <w:rsid w:val="00A96036"/>
    <w:rsid w:val="00A971BF"/>
    <w:rsid w:val="00A97441"/>
    <w:rsid w:val="00AA1B94"/>
    <w:rsid w:val="00AA1EEE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5D2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3552"/>
    <w:rsid w:val="00B33DF3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31E"/>
    <w:rsid w:val="00B46A76"/>
    <w:rsid w:val="00B47954"/>
    <w:rsid w:val="00B47A85"/>
    <w:rsid w:val="00B47F87"/>
    <w:rsid w:val="00B513FB"/>
    <w:rsid w:val="00B51B56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1BD9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6D26"/>
    <w:rsid w:val="00BB086E"/>
    <w:rsid w:val="00BB2105"/>
    <w:rsid w:val="00BB58B7"/>
    <w:rsid w:val="00BB69CB"/>
    <w:rsid w:val="00BB72CD"/>
    <w:rsid w:val="00BC0CD1"/>
    <w:rsid w:val="00BC15FD"/>
    <w:rsid w:val="00BC1CB7"/>
    <w:rsid w:val="00BC342E"/>
    <w:rsid w:val="00BC3BDD"/>
    <w:rsid w:val="00BC4F5C"/>
    <w:rsid w:val="00BC650D"/>
    <w:rsid w:val="00BD0B64"/>
    <w:rsid w:val="00BD0BB8"/>
    <w:rsid w:val="00BD1352"/>
    <w:rsid w:val="00BD1F46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F0967"/>
    <w:rsid w:val="00BF2292"/>
    <w:rsid w:val="00BF23CA"/>
    <w:rsid w:val="00BF3C03"/>
    <w:rsid w:val="00BF4949"/>
    <w:rsid w:val="00BF4BE3"/>
    <w:rsid w:val="00BF5390"/>
    <w:rsid w:val="00BF625E"/>
    <w:rsid w:val="00BF6BCA"/>
    <w:rsid w:val="00BF6DA6"/>
    <w:rsid w:val="00C00446"/>
    <w:rsid w:val="00C02397"/>
    <w:rsid w:val="00C02470"/>
    <w:rsid w:val="00C02535"/>
    <w:rsid w:val="00C03919"/>
    <w:rsid w:val="00C0408E"/>
    <w:rsid w:val="00C04AAD"/>
    <w:rsid w:val="00C10069"/>
    <w:rsid w:val="00C105D0"/>
    <w:rsid w:val="00C11092"/>
    <w:rsid w:val="00C12A4C"/>
    <w:rsid w:val="00C16476"/>
    <w:rsid w:val="00C1653D"/>
    <w:rsid w:val="00C1668A"/>
    <w:rsid w:val="00C207D0"/>
    <w:rsid w:val="00C21D4B"/>
    <w:rsid w:val="00C22B44"/>
    <w:rsid w:val="00C252F2"/>
    <w:rsid w:val="00C267BC"/>
    <w:rsid w:val="00C31805"/>
    <w:rsid w:val="00C32BDC"/>
    <w:rsid w:val="00C334F9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CCB"/>
    <w:rsid w:val="00C6300C"/>
    <w:rsid w:val="00C63941"/>
    <w:rsid w:val="00C65FEA"/>
    <w:rsid w:val="00C66608"/>
    <w:rsid w:val="00C67BFA"/>
    <w:rsid w:val="00C704DB"/>
    <w:rsid w:val="00C725F2"/>
    <w:rsid w:val="00C73831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B1B1D"/>
    <w:rsid w:val="00CB3157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5522"/>
    <w:rsid w:val="00CC75DE"/>
    <w:rsid w:val="00CC7682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6284"/>
    <w:rsid w:val="00D011B9"/>
    <w:rsid w:val="00D013B9"/>
    <w:rsid w:val="00D01572"/>
    <w:rsid w:val="00D0281F"/>
    <w:rsid w:val="00D03197"/>
    <w:rsid w:val="00D0435B"/>
    <w:rsid w:val="00D049AB"/>
    <w:rsid w:val="00D06C13"/>
    <w:rsid w:val="00D11379"/>
    <w:rsid w:val="00D15F26"/>
    <w:rsid w:val="00D179E0"/>
    <w:rsid w:val="00D2091E"/>
    <w:rsid w:val="00D2237F"/>
    <w:rsid w:val="00D26083"/>
    <w:rsid w:val="00D31B1D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2844"/>
    <w:rsid w:val="00D630E3"/>
    <w:rsid w:val="00D646E8"/>
    <w:rsid w:val="00D649A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EE3"/>
    <w:rsid w:val="00D944A3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7845"/>
    <w:rsid w:val="00DD4F14"/>
    <w:rsid w:val="00DD6224"/>
    <w:rsid w:val="00DD7841"/>
    <w:rsid w:val="00DE08BD"/>
    <w:rsid w:val="00DE09CD"/>
    <w:rsid w:val="00DE12F0"/>
    <w:rsid w:val="00DE5BE3"/>
    <w:rsid w:val="00DE5C9E"/>
    <w:rsid w:val="00DE6651"/>
    <w:rsid w:val="00DE6E1D"/>
    <w:rsid w:val="00DF0A69"/>
    <w:rsid w:val="00DF0E7F"/>
    <w:rsid w:val="00DF10F5"/>
    <w:rsid w:val="00DF1E3F"/>
    <w:rsid w:val="00DF29B9"/>
    <w:rsid w:val="00DF2F1F"/>
    <w:rsid w:val="00DF359B"/>
    <w:rsid w:val="00DF5047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50AE6"/>
    <w:rsid w:val="00E51A9A"/>
    <w:rsid w:val="00E5279C"/>
    <w:rsid w:val="00E56999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7529"/>
    <w:rsid w:val="00E87AFD"/>
    <w:rsid w:val="00E90713"/>
    <w:rsid w:val="00E911A7"/>
    <w:rsid w:val="00E919FB"/>
    <w:rsid w:val="00E93539"/>
    <w:rsid w:val="00E96BE7"/>
    <w:rsid w:val="00E96F7B"/>
    <w:rsid w:val="00EA0046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C1FD4"/>
    <w:rsid w:val="00EC2147"/>
    <w:rsid w:val="00EC2CE9"/>
    <w:rsid w:val="00EC3643"/>
    <w:rsid w:val="00EC3C0B"/>
    <w:rsid w:val="00EC4AC3"/>
    <w:rsid w:val="00EC4C89"/>
    <w:rsid w:val="00EC621D"/>
    <w:rsid w:val="00ED05E2"/>
    <w:rsid w:val="00ED2BE5"/>
    <w:rsid w:val="00ED337F"/>
    <w:rsid w:val="00ED361F"/>
    <w:rsid w:val="00ED3703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F009F9"/>
    <w:rsid w:val="00F00E79"/>
    <w:rsid w:val="00F02907"/>
    <w:rsid w:val="00F0354F"/>
    <w:rsid w:val="00F06203"/>
    <w:rsid w:val="00F06B1A"/>
    <w:rsid w:val="00F12276"/>
    <w:rsid w:val="00F1292F"/>
    <w:rsid w:val="00F12F0C"/>
    <w:rsid w:val="00F130AE"/>
    <w:rsid w:val="00F16955"/>
    <w:rsid w:val="00F17B79"/>
    <w:rsid w:val="00F21289"/>
    <w:rsid w:val="00F21E35"/>
    <w:rsid w:val="00F22115"/>
    <w:rsid w:val="00F229CE"/>
    <w:rsid w:val="00F22F64"/>
    <w:rsid w:val="00F24ACE"/>
    <w:rsid w:val="00F24E53"/>
    <w:rsid w:val="00F305B0"/>
    <w:rsid w:val="00F311EC"/>
    <w:rsid w:val="00F32D23"/>
    <w:rsid w:val="00F33107"/>
    <w:rsid w:val="00F33912"/>
    <w:rsid w:val="00F35075"/>
    <w:rsid w:val="00F36E81"/>
    <w:rsid w:val="00F37CB2"/>
    <w:rsid w:val="00F40EA8"/>
    <w:rsid w:val="00F43A55"/>
    <w:rsid w:val="00F44A34"/>
    <w:rsid w:val="00F45263"/>
    <w:rsid w:val="00F46844"/>
    <w:rsid w:val="00F51B2C"/>
    <w:rsid w:val="00F52A7A"/>
    <w:rsid w:val="00F52DA7"/>
    <w:rsid w:val="00F54BF9"/>
    <w:rsid w:val="00F55429"/>
    <w:rsid w:val="00F55AF7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449"/>
    <w:rsid w:val="00F80E80"/>
    <w:rsid w:val="00F80E9E"/>
    <w:rsid w:val="00F81165"/>
    <w:rsid w:val="00F83666"/>
    <w:rsid w:val="00F836E4"/>
    <w:rsid w:val="00F8419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C56"/>
    <w:rsid w:val="00FA4070"/>
    <w:rsid w:val="00FA4706"/>
    <w:rsid w:val="00FA49C3"/>
    <w:rsid w:val="00FA67C6"/>
    <w:rsid w:val="00FB0F26"/>
    <w:rsid w:val="00FB0F57"/>
    <w:rsid w:val="00FB152F"/>
    <w:rsid w:val="00FB2C9A"/>
    <w:rsid w:val="00FB3303"/>
    <w:rsid w:val="00FB3FB0"/>
    <w:rsid w:val="00FB470C"/>
    <w:rsid w:val="00FB55C0"/>
    <w:rsid w:val="00FB584C"/>
    <w:rsid w:val="00FB6E4A"/>
    <w:rsid w:val="00FB7F32"/>
    <w:rsid w:val="00FC16C3"/>
    <w:rsid w:val="00FC1B2B"/>
    <w:rsid w:val="00FC1F4E"/>
    <w:rsid w:val="00FC6CDB"/>
    <w:rsid w:val="00FD0E8F"/>
    <w:rsid w:val="00FD20F6"/>
    <w:rsid w:val="00FD2104"/>
    <w:rsid w:val="00FD2442"/>
    <w:rsid w:val="00FD324A"/>
    <w:rsid w:val="00FD3C33"/>
    <w:rsid w:val="00FD5882"/>
    <w:rsid w:val="00FD6B43"/>
    <w:rsid w:val="00FD72B4"/>
    <w:rsid w:val="00FD7A56"/>
    <w:rsid w:val="00FD7E80"/>
    <w:rsid w:val="00FE0A4A"/>
    <w:rsid w:val="00FE1134"/>
    <w:rsid w:val="00FE31EE"/>
    <w:rsid w:val="00FE3753"/>
    <w:rsid w:val="00FE4303"/>
    <w:rsid w:val="00FE76A4"/>
    <w:rsid w:val="00FF02A3"/>
    <w:rsid w:val="00FF0573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uiPriority w:val="99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99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94CB9-CE4E-44F3-9859-7584469E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4932E4D-CA7F-4046-A156-7AA2E38A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3</Pages>
  <Words>374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2015-02-13T07:17:00Z</cp:lastPrinted>
  <dcterms:created xsi:type="dcterms:W3CDTF">2015-02-16T09:02:00Z</dcterms:created>
  <dcterms:modified xsi:type="dcterms:W3CDTF">2015-02-16T09:02:00Z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